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503" w:rsidRDefault="00053503" w:rsidP="00053503">
      <w:pPr>
        <w:rPr>
          <w:b/>
          <w:u w:val="single"/>
        </w:rPr>
      </w:pPr>
    </w:p>
    <w:p w:rsidR="00CB59A9" w:rsidRDefault="00CB59A9" w:rsidP="00CB59A9">
      <w:pPr>
        <w:jc w:val="center"/>
        <w:rPr>
          <w:b/>
          <w:sz w:val="44"/>
          <w:szCs w:val="44"/>
        </w:rPr>
      </w:pPr>
    </w:p>
    <w:p w:rsidR="00A75BF5" w:rsidRPr="00CB59A9" w:rsidRDefault="00CB59A9" w:rsidP="00CB59A9">
      <w:pPr>
        <w:jc w:val="center"/>
        <w:rPr>
          <w:b/>
          <w:sz w:val="44"/>
          <w:szCs w:val="44"/>
        </w:rPr>
      </w:pPr>
      <w:r w:rsidRPr="00CB59A9">
        <w:rPr>
          <w:b/>
          <w:sz w:val="44"/>
          <w:szCs w:val="44"/>
        </w:rPr>
        <w:t>Pracovná ponuka pre učiteľku materskej školy</w:t>
      </w:r>
    </w:p>
    <w:p w:rsidR="00FA0F5D" w:rsidRDefault="00FA0F5D" w:rsidP="00053503">
      <w:pPr>
        <w:rPr>
          <w:b/>
          <w:u w:val="single"/>
        </w:rPr>
      </w:pPr>
    </w:p>
    <w:p w:rsidR="00CB59A9" w:rsidRDefault="00CB59A9" w:rsidP="00053503">
      <w:pPr>
        <w:rPr>
          <w:b/>
          <w:u w:val="single"/>
        </w:rPr>
      </w:pPr>
    </w:p>
    <w:p w:rsidR="00FA0F5D" w:rsidRPr="00533F74" w:rsidRDefault="00CB59A9" w:rsidP="00CB59A9">
      <w:pPr>
        <w:jc w:val="center"/>
        <w:rPr>
          <w:b/>
          <w:sz w:val="32"/>
          <w:szCs w:val="32"/>
        </w:rPr>
      </w:pPr>
      <w:r w:rsidRPr="00533F74">
        <w:rPr>
          <w:b/>
          <w:sz w:val="32"/>
          <w:szCs w:val="32"/>
        </w:rPr>
        <w:t>Materská škola v Kvetoslavove hľadá učiteľku materskej školy.</w:t>
      </w:r>
    </w:p>
    <w:p w:rsidR="00CB59A9" w:rsidRPr="00CB59A9" w:rsidRDefault="00CB59A9" w:rsidP="00053503">
      <w:pPr>
        <w:rPr>
          <w:b/>
        </w:rPr>
      </w:pPr>
    </w:p>
    <w:p w:rsidR="00CB59A9" w:rsidRPr="00CB59A9" w:rsidRDefault="00CB59A9" w:rsidP="00053503">
      <w:pPr>
        <w:rPr>
          <w:b/>
        </w:rPr>
      </w:pPr>
      <w:r w:rsidRPr="00CB59A9">
        <w:rPr>
          <w:b/>
        </w:rPr>
        <w:t>Vzdelanie:</w:t>
      </w:r>
    </w:p>
    <w:p w:rsidR="00CB59A9" w:rsidRPr="00CB59A9" w:rsidRDefault="00CB59A9" w:rsidP="00CB59A9">
      <w:pPr>
        <w:pStyle w:val="Odsekzoznamu"/>
        <w:numPr>
          <w:ilvl w:val="0"/>
          <w:numId w:val="6"/>
        </w:numPr>
        <w:rPr>
          <w:bCs/>
        </w:rPr>
      </w:pPr>
      <w:r w:rsidRPr="00CB59A9">
        <w:rPr>
          <w:bCs/>
        </w:rPr>
        <w:t>stredoškolské s maturitou – odbor učiteľstvo MŠ</w:t>
      </w:r>
    </w:p>
    <w:p w:rsidR="00CB59A9" w:rsidRPr="00CB59A9" w:rsidRDefault="00CB59A9" w:rsidP="00CB59A9">
      <w:pPr>
        <w:pStyle w:val="Odsekzoznamu"/>
        <w:numPr>
          <w:ilvl w:val="0"/>
          <w:numId w:val="6"/>
        </w:numPr>
        <w:rPr>
          <w:bCs/>
        </w:rPr>
      </w:pPr>
      <w:r w:rsidRPr="00CB59A9">
        <w:rPr>
          <w:bCs/>
        </w:rPr>
        <w:t>vysokoškolské so zameraním na predp</w:t>
      </w:r>
      <w:r>
        <w:rPr>
          <w:bCs/>
        </w:rPr>
        <w:t>r</w:t>
      </w:r>
      <w:r w:rsidRPr="00CB59A9">
        <w:rPr>
          <w:bCs/>
        </w:rPr>
        <w:t>imárne vzdelávanie</w:t>
      </w:r>
    </w:p>
    <w:p w:rsidR="00CB59A9" w:rsidRDefault="00CB59A9" w:rsidP="00053503">
      <w:pPr>
        <w:rPr>
          <w:b/>
        </w:rPr>
      </w:pPr>
    </w:p>
    <w:p w:rsidR="00CB59A9" w:rsidRDefault="00CB59A9" w:rsidP="00053503">
      <w:pPr>
        <w:rPr>
          <w:b/>
        </w:rPr>
      </w:pPr>
      <w:r>
        <w:rPr>
          <w:b/>
        </w:rPr>
        <w:t>Ďalšie požiadavky:</w:t>
      </w:r>
    </w:p>
    <w:p w:rsidR="00CB59A9" w:rsidRPr="00CB59A9" w:rsidRDefault="00CB59A9" w:rsidP="00CB59A9">
      <w:pPr>
        <w:pStyle w:val="Odsekzoznamu"/>
        <w:numPr>
          <w:ilvl w:val="0"/>
          <w:numId w:val="5"/>
        </w:numPr>
        <w:rPr>
          <w:bCs/>
        </w:rPr>
      </w:pPr>
      <w:r w:rsidRPr="00CB59A9">
        <w:rPr>
          <w:bCs/>
        </w:rPr>
        <w:t>pozitívny a priateľský vzťah k deťom</w:t>
      </w:r>
    </w:p>
    <w:p w:rsidR="00CB59A9" w:rsidRPr="00CB59A9" w:rsidRDefault="00CB59A9" w:rsidP="00CB59A9">
      <w:pPr>
        <w:pStyle w:val="Odsekzoznamu"/>
        <w:numPr>
          <w:ilvl w:val="0"/>
          <w:numId w:val="5"/>
        </w:numPr>
        <w:rPr>
          <w:bCs/>
        </w:rPr>
      </w:pPr>
      <w:r w:rsidRPr="00CB59A9">
        <w:rPr>
          <w:bCs/>
        </w:rPr>
        <w:t>profesionalita a odbornosť</w:t>
      </w:r>
    </w:p>
    <w:p w:rsidR="00CB59A9" w:rsidRPr="00CB59A9" w:rsidRDefault="00CB59A9" w:rsidP="00CB59A9">
      <w:pPr>
        <w:pStyle w:val="Odsekzoznamu"/>
        <w:numPr>
          <w:ilvl w:val="0"/>
          <w:numId w:val="5"/>
        </w:numPr>
        <w:rPr>
          <w:bCs/>
        </w:rPr>
      </w:pPr>
      <w:r w:rsidRPr="00CB59A9">
        <w:rPr>
          <w:bCs/>
        </w:rPr>
        <w:t>kreativita, flexibilita</w:t>
      </w:r>
    </w:p>
    <w:p w:rsidR="00CB59A9" w:rsidRPr="00CB59A9" w:rsidRDefault="00CB59A9" w:rsidP="00CB59A9">
      <w:pPr>
        <w:pStyle w:val="Odsekzoznamu"/>
        <w:numPr>
          <w:ilvl w:val="0"/>
          <w:numId w:val="5"/>
        </w:numPr>
        <w:rPr>
          <w:bCs/>
        </w:rPr>
      </w:pPr>
      <w:r w:rsidRPr="00CB59A9">
        <w:rPr>
          <w:bCs/>
        </w:rPr>
        <w:t>minimálne 1 rok prax</w:t>
      </w:r>
    </w:p>
    <w:p w:rsidR="00CB59A9" w:rsidRDefault="00CB59A9" w:rsidP="00CB59A9">
      <w:pPr>
        <w:rPr>
          <w:b/>
        </w:rPr>
      </w:pPr>
    </w:p>
    <w:p w:rsidR="00CB59A9" w:rsidRDefault="00CB59A9" w:rsidP="00CB59A9">
      <w:pPr>
        <w:rPr>
          <w:b/>
        </w:rPr>
      </w:pPr>
      <w:r>
        <w:rPr>
          <w:b/>
        </w:rPr>
        <w:t>Osobné predpoklady a zručnosti:</w:t>
      </w:r>
    </w:p>
    <w:p w:rsidR="00CB59A9" w:rsidRPr="00CB59A9" w:rsidRDefault="00CB59A9" w:rsidP="00CB59A9">
      <w:pPr>
        <w:pStyle w:val="Odsekzoznamu"/>
        <w:numPr>
          <w:ilvl w:val="0"/>
          <w:numId w:val="5"/>
        </w:numPr>
        <w:rPr>
          <w:bCs/>
        </w:rPr>
      </w:pPr>
      <w:r w:rsidRPr="00CB59A9">
        <w:rPr>
          <w:bCs/>
        </w:rPr>
        <w:t>znalosť práce s PC a digitálnymi technológiami</w:t>
      </w:r>
    </w:p>
    <w:p w:rsidR="00CB59A9" w:rsidRDefault="00CB59A9" w:rsidP="00CB59A9">
      <w:pPr>
        <w:rPr>
          <w:b/>
        </w:rPr>
      </w:pPr>
    </w:p>
    <w:p w:rsidR="00CB59A9" w:rsidRDefault="00CB59A9" w:rsidP="00CB59A9">
      <w:pPr>
        <w:rPr>
          <w:b/>
        </w:rPr>
      </w:pPr>
      <w:r>
        <w:rPr>
          <w:b/>
        </w:rPr>
        <w:t>Platové podmienky:</w:t>
      </w:r>
    </w:p>
    <w:p w:rsidR="00CB59A9" w:rsidRPr="00CB59A9" w:rsidRDefault="00CB59A9" w:rsidP="00CB59A9">
      <w:pPr>
        <w:pStyle w:val="Odsekzoznamu"/>
        <w:numPr>
          <w:ilvl w:val="0"/>
          <w:numId w:val="5"/>
        </w:numPr>
        <w:rPr>
          <w:bCs/>
        </w:rPr>
      </w:pPr>
      <w:r w:rsidRPr="00CB59A9">
        <w:rPr>
          <w:bCs/>
        </w:rPr>
        <w:t xml:space="preserve">podľa ukončenia vzdelania, dĺžky praxe, podľa platných platových taríf pedagogických zamestnancov (zákon 138/2019 </w:t>
      </w:r>
      <w:proofErr w:type="spellStart"/>
      <w:r w:rsidRPr="00CB59A9">
        <w:rPr>
          <w:bCs/>
        </w:rPr>
        <w:t>Z.z</w:t>
      </w:r>
      <w:proofErr w:type="spellEnd"/>
      <w:r w:rsidRPr="00CB59A9">
        <w:rPr>
          <w:bCs/>
        </w:rPr>
        <w:t xml:space="preserve">. o pedagogických zamestnancoch a odborných zamestnancoch a zákon 553/2003 </w:t>
      </w:r>
      <w:proofErr w:type="spellStart"/>
      <w:r w:rsidRPr="00CB59A9">
        <w:rPr>
          <w:bCs/>
        </w:rPr>
        <w:t>Z.z</w:t>
      </w:r>
      <w:proofErr w:type="spellEnd"/>
      <w:r w:rsidRPr="00CB59A9">
        <w:rPr>
          <w:bCs/>
        </w:rPr>
        <w:t>. o odmeňovaní niektorých zamestnancov pri výkone práce vo verejnom záujme a o zmene a doplnení niektorých zákonov)</w:t>
      </w:r>
    </w:p>
    <w:p w:rsidR="00320966" w:rsidRDefault="00320966" w:rsidP="00FA0F5D">
      <w:pPr>
        <w:tabs>
          <w:tab w:val="left" w:pos="5660"/>
        </w:tabs>
        <w:rPr>
          <w:bCs/>
        </w:rPr>
      </w:pPr>
    </w:p>
    <w:p w:rsidR="00320966" w:rsidRDefault="00FA0F5D" w:rsidP="00FA0F5D">
      <w:pPr>
        <w:tabs>
          <w:tab w:val="left" w:pos="5660"/>
        </w:tabs>
        <w:rPr>
          <w:b/>
        </w:rPr>
      </w:pPr>
      <w:r w:rsidRPr="0032096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9136" wp14:editId="16AA89A1">
                <wp:simplePos x="0" y="0"/>
                <wp:positionH relativeFrom="column">
                  <wp:posOffset>-163195</wp:posOffset>
                </wp:positionH>
                <wp:positionV relativeFrom="paragraph">
                  <wp:posOffset>162560</wp:posOffset>
                </wp:positionV>
                <wp:extent cx="5944870" cy="45719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F5" w:rsidRPr="00D10C5D" w:rsidRDefault="00A75BF5" w:rsidP="00FA0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913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2.85pt;margin-top:12.8pt;width:468.1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" stroked="f">
                <v:textbox>
                  <w:txbxContent>
                    <w:p w:rsidR="00A75BF5" w:rsidRPr="00D10C5D" w:rsidRDefault="00A75BF5" w:rsidP="00FA0F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966" w:rsidRPr="00320966">
        <w:rPr>
          <w:b/>
        </w:rPr>
        <w:t>Nástup od septembra 2020.</w:t>
      </w:r>
    </w:p>
    <w:p w:rsidR="00533F74" w:rsidRDefault="00533F74" w:rsidP="00FA0F5D">
      <w:pPr>
        <w:tabs>
          <w:tab w:val="left" w:pos="5660"/>
        </w:tabs>
        <w:rPr>
          <w:b/>
        </w:rPr>
      </w:pPr>
    </w:p>
    <w:p w:rsidR="00320966" w:rsidRDefault="00320966" w:rsidP="00FA0F5D">
      <w:pPr>
        <w:tabs>
          <w:tab w:val="left" w:pos="5660"/>
        </w:tabs>
        <w:rPr>
          <w:b/>
        </w:rPr>
      </w:pPr>
      <w:r>
        <w:rPr>
          <w:b/>
        </w:rPr>
        <w:t>K žiadosti je potrebné priložiť:</w:t>
      </w:r>
    </w:p>
    <w:p w:rsidR="00320966" w:rsidRPr="00320966" w:rsidRDefault="00320966" w:rsidP="00320966">
      <w:pPr>
        <w:pStyle w:val="Odsekzoznamu"/>
        <w:numPr>
          <w:ilvl w:val="0"/>
          <w:numId w:val="5"/>
        </w:numPr>
        <w:tabs>
          <w:tab w:val="left" w:pos="5660"/>
        </w:tabs>
        <w:rPr>
          <w:bCs/>
        </w:rPr>
      </w:pPr>
      <w:r w:rsidRPr="00320966">
        <w:rPr>
          <w:bCs/>
        </w:rPr>
        <w:t>profesijný životopis</w:t>
      </w:r>
    </w:p>
    <w:p w:rsidR="00320966" w:rsidRPr="00320966" w:rsidRDefault="00320966" w:rsidP="00320966">
      <w:pPr>
        <w:pStyle w:val="Odsekzoznamu"/>
        <w:numPr>
          <w:ilvl w:val="0"/>
          <w:numId w:val="5"/>
        </w:numPr>
        <w:tabs>
          <w:tab w:val="left" w:pos="5660"/>
        </w:tabs>
        <w:rPr>
          <w:bCs/>
        </w:rPr>
      </w:pPr>
      <w:r w:rsidRPr="00320966">
        <w:rPr>
          <w:bCs/>
        </w:rPr>
        <w:t>doklad o dosiahnutom vzdelaní</w:t>
      </w:r>
    </w:p>
    <w:p w:rsidR="00320966" w:rsidRPr="00320966" w:rsidRDefault="00320966" w:rsidP="00320966">
      <w:pPr>
        <w:pStyle w:val="Odsekzoznamu"/>
        <w:numPr>
          <w:ilvl w:val="0"/>
          <w:numId w:val="5"/>
        </w:numPr>
        <w:tabs>
          <w:tab w:val="left" w:pos="5660"/>
        </w:tabs>
        <w:rPr>
          <w:bCs/>
        </w:rPr>
      </w:pPr>
      <w:r w:rsidRPr="00320966">
        <w:rPr>
          <w:bCs/>
        </w:rPr>
        <w:t>súhlas so spracovaním osobných údajov uvádzaných v žiadosti a požadovaných dokladoch na účel výberového konania podľa osobitného predpisu</w:t>
      </w:r>
    </w:p>
    <w:p w:rsidR="00320966" w:rsidRPr="00320966" w:rsidRDefault="00320966" w:rsidP="00320966">
      <w:pPr>
        <w:pStyle w:val="Odsekzoznamu"/>
        <w:numPr>
          <w:ilvl w:val="0"/>
          <w:numId w:val="5"/>
        </w:numPr>
        <w:tabs>
          <w:tab w:val="left" w:pos="5660"/>
        </w:tabs>
        <w:rPr>
          <w:bCs/>
        </w:rPr>
      </w:pPr>
      <w:r w:rsidRPr="00320966">
        <w:rPr>
          <w:bCs/>
        </w:rPr>
        <w:t>žiadosť o prijatie do zamestnania</w:t>
      </w:r>
    </w:p>
    <w:p w:rsidR="00320966" w:rsidRPr="00320966" w:rsidRDefault="00320966" w:rsidP="00320966">
      <w:pPr>
        <w:pStyle w:val="Odsekzoznamu"/>
        <w:numPr>
          <w:ilvl w:val="0"/>
          <w:numId w:val="5"/>
        </w:numPr>
        <w:tabs>
          <w:tab w:val="left" w:pos="5660"/>
        </w:tabs>
        <w:rPr>
          <w:bCs/>
        </w:rPr>
      </w:pPr>
      <w:r w:rsidRPr="00320966">
        <w:rPr>
          <w:bCs/>
        </w:rPr>
        <w:t>čestné prehlásenie o bezúhonnosti a zdravotnej spôsobilosti</w:t>
      </w:r>
    </w:p>
    <w:p w:rsidR="00320966" w:rsidRPr="00320966" w:rsidRDefault="00320966" w:rsidP="00FA0F5D">
      <w:pPr>
        <w:tabs>
          <w:tab w:val="left" w:pos="5660"/>
        </w:tabs>
        <w:rPr>
          <w:bCs/>
        </w:rPr>
      </w:pPr>
    </w:p>
    <w:p w:rsidR="00FA0F5D" w:rsidRPr="00320966" w:rsidRDefault="00320966" w:rsidP="00053503">
      <w:pPr>
        <w:rPr>
          <w:bCs/>
        </w:rPr>
      </w:pPr>
      <w:r w:rsidRPr="00320966">
        <w:rPr>
          <w:bCs/>
        </w:rPr>
        <w:t>Ďalšie informácie poskytne osobne alebo telefonicky riaditeľka MŠ Kvetoslavov:</w:t>
      </w:r>
    </w:p>
    <w:p w:rsidR="00320966" w:rsidRPr="00320966" w:rsidRDefault="00320966" w:rsidP="00053503">
      <w:pPr>
        <w:rPr>
          <w:bCs/>
        </w:rPr>
      </w:pPr>
      <w:r w:rsidRPr="00320966">
        <w:rPr>
          <w:bCs/>
        </w:rPr>
        <w:t>Tel č.: 031/562 50 53, 0948 786 553</w:t>
      </w:r>
    </w:p>
    <w:p w:rsidR="00053503" w:rsidRPr="0039750E" w:rsidRDefault="00053503" w:rsidP="00053503"/>
    <w:p w:rsidR="00FA0F5D" w:rsidRPr="005B1CBC" w:rsidRDefault="00FA0F5D" w:rsidP="00FA0F5D">
      <w:pPr>
        <w:ind w:left="5664" w:firstLine="708"/>
      </w:pPr>
      <w:r>
        <w:tab/>
      </w:r>
      <w:r>
        <w:tab/>
      </w:r>
      <w:r>
        <w:tab/>
      </w:r>
      <w:r>
        <w:tab/>
        <w:t>Zoltán Sojka</w:t>
      </w:r>
    </w:p>
    <w:p w:rsidR="0039750E" w:rsidRDefault="00FA0F5D" w:rsidP="00E374C3">
      <w:pPr>
        <w:ind w:left="4956" w:firstLine="708"/>
        <w:rPr>
          <w:b/>
          <w:u w:val="single"/>
        </w:rPr>
      </w:pPr>
      <w:r>
        <w:t xml:space="preserve"> </w:t>
      </w:r>
      <w:r w:rsidRPr="005B1CBC">
        <w:t>starosta obce Kvetoslavov</w:t>
      </w:r>
    </w:p>
    <w:sectPr w:rsidR="0039750E" w:rsidSect="00BC5C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3B96" w:rsidRDefault="00063B96" w:rsidP="00036596">
      <w:r>
        <w:separator/>
      </w:r>
    </w:p>
  </w:endnote>
  <w:endnote w:type="continuationSeparator" w:id="0">
    <w:p w:rsidR="00063B96" w:rsidRDefault="00063B96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5129" w:rsidRDefault="001E7C4E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85725</wp:posOffset>
              </wp:positionV>
              <wp:extent cx="577215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205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proofErr w:type="spellStart"/>
    <w:r w:rsidRPr="00D45129">
      <w:rPr>
        <w:sz w:val="16"/>
        <w:szCs w:val="16"/>
      </w:rPr>
      <w:t>Email:obeckvetoslavov@obeckvetoslavov.sk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 xml:space="preserve">B.S.: OTP Banka Slovensko </w:t>
    </w:r>
    <w:proofErr w:type="spellStart"/>
    <w:r>
      <w:rPr>
        <w:sz w:val="16"/>
        <w:szCs w:val="16"/>
      </w:rPr>
      <w:t>a.s</w:t>
    </w:r>
    <w:proofErr w:type="spellEnd"/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3B96" w:rsidRDefault="00063B96" w:rsidP="00036596">
      <w:r>
        <w:separator/>
      </w:r>
    </w:p>
  </w:footnote>
  <w:footnote w:type="continuationSeparator" w:id="0">
    <w:p w:rsidR="00063B96" w:rsidRDefault="00063B96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4011"/>
    <w:multiLevelType w:val="hybridMultilevel"/>
    <w:tmpl w:val="9244B5E8"/>
    <w:lvl w:ilvl="0" w:tplc="EDC2D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D9D7F29"/>
    <w:multiLevelType w:val="hybridMultilevel"/>
    <w:tmpl w:val="DEF03D9C"/>
    <w:lvl w:ilvl="0" w:tplc="FA66C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3B96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C4"/>
    <w:rsid w:val="000E47D4"/>
    <w:rsid w:val="000F2C86"/>
    <w:rsid w:val="001069AF"/>
    <w:rsid w:val="001122DF"/>
    <w:rsid w:val="00113904"/>
    <w:rsid w:val="00113E8B"/>
    <w:rsid w:val="0011543A"/>
    <w:rsid w:val="00115A9F"/>
    <w:rsid w:val="001355BC"/>
    <w:rsid w:val="00157202"/>
    <w:rsid w:val="00157F85"/>
    <w:rsid w:val="00162C6C"/>
    <w:rsid w:val="00164DCE"/>
    <w:rsid w:val="00170738"/>
    <w:rsid w:val="0017525D"/>
    <w:rsid w:val="00175DB0"/>
    <w:rsid w:val="00177237"/>
    <w:rsid w:val="00197DAF"/>
    <w:rsid w:val="001B1D6D"/>
    <w:rsid w:val="001B32E4"/>
    <w:rsid w:val="001C7679"/>
    <w:rsid w:val="001D6E91"/>
    <w:rsid w:val="001E3A7A"/>
    <w:rsid w:val="001E7C4E"/>
    <w:rsid w:val="001F124E"/>
    <w:rsid w:val="001F4AD6"/>
    <w:rsid w:val="00207BF7"/>
    <w:rsid w:val="0021676A"/>
    <w:rsid w:val="0024628F"/>
    <w:rsid w:val="0025594A"/>
    <w:rsid w:val="00257AB3"/>
    <w:rsid w:val="00260F39"/>
    <w:rsid w:val="0026229E"/>
    <w:rsid w:val="00263D69"/>
    <w:rsid w:val="0026520E"/>
    <w:rsid w:val="0026542B"/>
    <w:rsid w:val="00267A71"/>
    <w:rsid w:val="002C13F6"/>
    <w:rsid w:val="002E558B"/>
    <w:rsid w:val="002F595C"/>
    <w:rsid w:val="0030339A"/>
    <w:rsid w:val="003066BD"/>
    <w:rsid w:val="00306FF3"/>
    <w:rsid w:val="00314E0A"/>
    <w:rsid w:val="00320966"/>
    <w:rsid w:val="00324023"/>
    <w:rsid w:val="00325229"/>
    <w:rsid w:val="00356698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6B3E"/>
    <w:rsid w:val="00430606"/>
    <w:rsid w:val="0043151A"/>
    <w:rsid w:val="00446A2F"/>
    <w:rsid w:val="0045130F"/>
    <w:rsid w:val="00454C3E"/>
    <w:rsid w:val="00462004"/>
    <w:rsid w:val="00473219"/>
    <w:rsid w:val="00475D21"/>
    <w:rsid w:val="0047691B"/>
    <w:rsid w:val="004770C2"/>
    <w:rsid w:val="004A533A"/>
    <w:rsid w:val="004B4F74"/>
    <w:rsid w:val="004D2F2D"/>
    <w:rsid w:val="004F19E7"/>
    <w:rsid w:val="00503423"/>
    <w:rsid w:val="00503A24"/>
    <w:rsid w:val="005060C5"/>
    <w:rsid w:val="005067DD"/>
    <w:rsid w:val="0051023A"/>
    <w:rsid w:val="00525BCD"/>
    <w:rsid w:val="0053063E"/>
    <w:rsid w:val="00533F74"/>
    <w:rsid w:val="005416DE"/>
    <w:rsid w:val="0055510C"/>
    <w:rsid w:val="00560891"/>
    <w:rsid w:val="00565A56"/>
    <w:rsid w:val="00565C0D"/>
    <w:rsid w:val="0056673F"/>
    <w:rsid w:val="00566EBF"/>
    <w:rsid w:val="00567270"/>
    <w:rsid w:val="00572849"/>
    <w:rsid w:val="00590CE9"/>
    <w:rsid w:val="00592042"/>
    <w:rsid w:val="005950CF"/>
    <w:rsid w:val="005A1274"/>
    <w:rsid w:val="005B1CBC"/>
    <w:rsid w:val="005B323E"/>
    <w:rsid w:val="005B6A52"/>
    <w:rsid w:val="005C4025"/>
    <w:rsid w:val="005D34E3"/>
    <w:rsid w:val="005D44D0"/>
    <w:rsid w:val="005D57E0"/>
    <w:rsid w:val="005E3088"/>
    <w:rsid w:val="005F11BA"/>
    <w:rsid w:val="0061331D"/>
    <w:rsid w:val="00653E7A"/>
    <w:rsid w:val="006609DD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5C2B"/>
    <w:rsid w:val="006D7900"/>
    <w:rsid w:val="006E342A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60B8"/>
    <w:rsid w:val="007329A9"/>
    <w:rsid w:val="00737FC5"/>
    <w:rsid w:val="007437F9"/>
    <w:rsid w:val="00761F29"/>
    <w:rsid w:val="007626D9"/>
    <w:rsid w:val="00782A83"/>
    <w:rsid w:val="00785F54"/>
    <w:rsid w:val="00791A42"/>
    <w:rsid w:val="00793242"/>
    <w:rsid w:val="00793652"/>
    <w:rsid w:val="007A0587"/>
    <w:rsid w:val="007B2549"/>
    <w:rsid w:val="007C1D99"/>
    <w:rsid w:val="007C2E48"/>
    <w:rsid w:val="007F2519"/>
    <w:rsid w:val="008047B2"/>
    <w:rsid w:val="008106AC"/>
    <w:rsid w:val="0082043C"/>
    <w:rsid w:val="0082287B"/>
    <w:rsid w:val="00822D92"/>
    <w:rsid w:val="00833992"/>
    <w:rsid w:val="00834423"/>
    <w:rsid w:val="008366EB"/>
    <w:rsid w:val="008401A0"/>
    <w:rsid w:val="008407EE"/>
    <w:rsid w:val="00844102"/>
    <w:rsid w:val="0086323C"/>
    <w:rsid w:val="008643FC"/>
    <w:rsid w:val="0086708C"/>
    <w:rsid w:val="00871137"/>
    <w:rsid w:val="008964E0"/>
    <w:rsid w:val="00897035"/>
    <w:rsid w:val="008A607B"/>
    <w:rsid w:val="008B4F41"/>
    <w:rsid w:val="008B63EC"/>
    <w:rsid w:val="008D67A7"/>
    <w:rsid w:val="008F13A3"/>
    <w:rsid w:val="008F4899"/>
    <w:rsid w:val="008F6A81"/>
    <w:rsid w:val="00904631"/>
    <w:rsid w:val="00906AC6"/>
    <w:rsid w:val="0093301E"/>
    <w:rsid w:val="009637B3"/>
    <w:rsid w:val="009668FA"/>
    <w:rsid w:val="00975DF8"/>
    <w:rsid w:val="00993A0D"/>
    <w:rsid w:val="00995FD0"/>
    <w:rsid w:val="009C7C0D"/>
    <w:rsid w:val="009D3BB7"/>
    <w:rsid w:val="009D7E50"/>
    <w:rsid w:val="009E25AA"/>
    <w:rsid w:val="009F08AE"/>
    <w:rsid w:val="00A06036"/>
    <w:rsid w:val="00A10734"/>
    <w:rsid w:val="00A127F4"/>
    <w:rsid w:val="00A146CC"/>
    <w:rsid w:val="00A160EE"/>
    <w:rsid w:val="00A27C3D"/>
    <w:rsid w:val="00A305A9"/>
    <w:rsid w:val="00A35119"/>
    <w:rsid w:val="00A539E9"/>
    <w:rsid w:val="00A53D19"/>
    <w:rsid w:val="00A61E9B"/>
    <w:rsid w:val="00A7003E"/>
    <w:rsid w:val="00A73127"/>
    <w:rsid w:val="00A73CE0"/>
    <w:rsid w:val="00A75BF5"/>
    <w:rsid w:val="00A75D79"/>
    <w:rsid w:val="00A802EB"/>
    <w:rsid w:val="00A85270"/>
    <w:rsid w:val="00A92E0D"/>
    <w:rsid w:val="00A93B8C"/>
    <w:rsid w:val="00AA6C8D"/>
    <w:rsid w:val="00AB0443"/>
    <w:rsid w:val="00AD031B"/>
    <w:rsid w:val="00AE0051"/>
    <w:rsid w:val="00AE3772"/>
    <w:rsid w:val="00AF21FE"/>
    <w:rsid w:val="00B1210B"/>
    <w:rsid w:val="00B130D8"/>
    <w:rsid w:val="00B200D9"/>
    <w:rsid w:val="00B25B23"/>
    <w:rsid w:val="00B26EF6"/>
    <w:rsid w:val="00B3005A"/>
    <w:rsid w:val="00B46B82"/>
    <w:rsid w:val="00B52284"/>
    <w:rsid w:val="00B5448D"/>
    <w:rsid w:val="00B56DA2"/>
    <w:rsid w:val="00B57321"/>
    <w:rsid w:val="00B617AB"/>
    <w:rsid w:val="00B62039"/>
    <w:rsid w:val="00B64596"/>
    <w:rsid w:val="00B81D2F"/>
    <w:rsid w:val="00B858D0"/>
    <w:rsid w:val="00B85DBB"/>
    <w:rsid w:val="00BA561D"/>
    <w:rsid w:val="00BC1762"/>
    <w:rsid w:val="00BC5CA9"/>
    <w:rsid w:val="00BD26BD"/>
    <w:rsid w:val="00BD2D7F"/>
    <w:rsid w:val="00BD4860"/>
    <w:rsid w:val="00BF291F"/>
    <w:rsid w:val="00BF478B"/>
    <w:rsid w:val="00BF6222"/>
    <w:rsid w:val="00C038EF"/>
    <w:rsid w:val="00C10A9E"/>
    <w:rsid w:val="00C2365D"/>
    <w:rsid w:val="00C274A6"/>
    <w:rsid w:val="00C549C5"/>
    <w:rsid w:val="00C72B43"/>
    <w:rsid w:val="00C77F3F"/>
    <w:rsid w:val="00C936E2"/>
    <w:rsid w:val="00C9484F"/>
    <w:rsid w:val="00CA0006"/>
    <w:rsid w:val="00CA25CA"/>
    <w:rsid w:val="00CA75D7"/>
    <w:rsid w:val="00CA7EA0"/>
    <w:rsid w:val="00CB48C9"/>
    <w:rsid w:val="00CB59A9"/>
    <w:rsid w:val="00CB5C0D"/>
    <w:rsid w:val="00CC23F3"/>
    <w:rsid w:val="00CD30AE"/>
    <w:rsid w:val="00CD6829"/>
    <w:rsid w:val="00CF61B0"/>
    <w:rsid w:val="00D03998"/>
    <w:rsid w:val="00D043FD"/>
    <w:rsid w:val="00D05C00"/>
    <w:rsid w:val="00D10C5D"/>
    <w:rsid w:val="00D1278A"/>
    <w:rsid w:val="00D132A5"/>
    <w:rsid w:val="00D30DC6"/>
    <w:rsid w:val="00D41161"/>
    <w:rsid w:val="00D41D88"/>
    <w:rsid w:val="00D45129"/>
    <w:rsid w:val="00D47C02"/>
    <w:rsid w:val="00D51D22"/>
    <w:rsid w:val="00D539D2"/>
    <w:rsid w:val="00D56E37"/>
    <w:rsid w:val="00D676C6"/>
    <w:rsid w:val="00D743D6"/>
    <w:rsid w:val="00D77946"/>
    <w:rsid w:val="00D77BB8"/>
    <w:rsid w:val="00D80428"/>
    <w:rsid w:val="00D80917"/>
    <w:rsid w:val="00D825C8"/>
    <w:rsid w:val="00D85FE3"/>
    <w:rsid w:val="00DA14CA"/>
    <w:rsid w:val="00DB61AA"/>
    <w:rsid w:val="00DC1623"/>
    <w:rsid w:val="00DC312D"/>
    <w:rsid w:val="00DC3B75"/>
    <w:rsid w:val="00DD7509"/>
    <w:rsid w:val="00DE31B3"/>
    <w:rsid w:val="00E10EAF"/>
    <w:rsid w:val="00E20922"/>
    <w:rsid w:val="00E21DA4"/>
    <w:rsid w:val="00E24889"/>
    <w:rsid w:val="00E32F51"/>
    <w:rsid w:val="00E36F23"/>
    <w:rsid w:val="00E374C3"/>
    <w:rsid w:val="00E37D4D"/>
    <w:rsid w:val="00E43CA3"/>
    <w:rsid w:val="00E646D6"/>
    <w:rsid w:val="00E65416"/>
    <w:rsid w:val="00E70D96"/>
    <w:rsid w:val="00E7385C"/>
    <w:rsid w:val="00E7746F"/>
    <w:rsid w:val="00E81CB8"/>
    <w:rsid w:val="00E8455C"/>
    <w:rsid w:val="00E91F63"/>
    <w:rsid w:val="00EA52EB"/>
    <w:rsid w:val="00EA6038"/>
    <w:rsid w:val="00EB08FF"/>
    <w:rsid w:val="00EB0D79"/>
    <w:rsid w:val="00EB54A3"/>
    <w:rsid w:val="00EC2EE3"/>
    <w:rsid w:val="00EC42DB"/>
    <w:rsid w:val="00ED12DC"/>
    <w:rsid w:val="00ED48D5"/>
    <w:rsid w:val="00EF3352"/>
    <w:rsid w:val="00F104CF"/>
    <w:rsid w:val="00F1169D"/>
    <w:rsid w:val="00F15CEF"/>
    <w:rsid w:val="00F2404B"/>
    <w:rsid w:val="00F27281"/>
    <w:rsid w:val="00F473D3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6A5C"/>
    <w:rsid w:val="00FE0E6F"/>
    <w:rsid w:val="00FE5F9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1DCC91-25D3-4AD9-BDFA-C0B43C4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2</cp:revision>
  <cp:lastPrinted>2019-12-16T10:02:00Z</cp:lastPrinted>
  <dcterms:created xsi:type="dcterms:W3CDTF">2020-07-16T05:43:00Z</dcterms:created>
  <dcterms:modified xsi:type="dcterms:W3CDTF">2020-07-16T05:43:00Z</dcterms:modified>
</cp:coreProperties>
</file>